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78" w:rsidRPr="00757E78" w:rsidRDefault="00A90F06" w:rsidP="00E8720E">
      <w:pPr>
        <w:jc w:val="center"/>
        <w:rPr>
          <w:lang w:eastAsia="hu-HU"/>
        </w:rPr>
      </w:pPr>
      <w:r>
        <w:rPr>
          <w:lang w:eastAsia="hu-HU"/>
        </w:rPr>
        <w:t>ELNÖKSÉGI JEGYZŐKÖNYV 2019</w:t>
      </w:r>
      <w:r w:rsidR="00757E78" w:rsidRPr="00757E78">
        <w:rPr>
          <w:lang w:eastAsia="hu-HU"/>
        </w:rPr>
        <w:t>.</w:t>
      </w:r>
      <w:r w:rsidR="00E8720E">
        <w:rPr>
          <w:lang w:eastAsia="hu-HU"/>
        </w:rPr>
        <w:t xml:space="preserve"> 06. 06</w:t>
      </w:r>
      <w:r>
        <w:rPr>
          <w:lang w:eastAsia="hu-HU"/>
        </w:rPr>
        <w:t>.</w:t>
      </w:r>
    </w:p>
    <w:p w:rsidR="00757E78" w:rsidRPr="003E0EC9" w:rsidRDefault="00757E78" w:rsidP="003E0EC9">
      <w:pPr>
        <w:jc w:val="center"/>
        <w:rPr>
          <w:color w:val="5A6162"/>
          <w:spacing w:val="3"/>
          <w:lang w:eastAsia="hu-HU"/>
        </w:rPr>
      </w:pPr>
      <w:r w:rsidRPr="00757E78">
        <w:rPr>
          <w:color w:val="5A6162"/>
          <w:spacing w:val="3"/>
          <w:lang w:eastAsia="hu-HU"/>
        </w:rPr>
        <w:t xml:space="preserve">​A FISZ, Fiatal Írók Szövetsége </w:t>
      </w:r>
      <w:r w:rsidR="00230B70">
        <w:rPr>
          <w:color w:val="5A6162"/>
          <w:spacing w:val="3"/>
          <w:lang w:eastAsia="hu-HU"/>
        </w:rPr>
        <w:t>májusi</w:t>
      </w:r>
      <w:r w:rsidRPr="00757E78">
        <w:rPr>
          <w:color w:val="5A6162"/>
          <w:spacing w:val="3"/>
          <w:lang w:eastAsia="hu-HU"/>
        </w:rPr>
        <w:t xml:space="preserve"> elnökségi ülésének jegyzőkönyve</w:t>
      </w:r>
    </w:p>
    <w:p w:rsidR="00757E78" w:rsidRPr="00757E78" w:rsidRDefault="00757E78" w:rsidP="00757E78">
      <w:pPr>
        <w:rPr>
          <w:lang w:eastAsia="hu-HU"/>
        </w:rPr>
      </w:pPr>
      <w:r w:rsidRPr="00757E78">
        <w:rPr>
          <w:lang w:eastAsia="hu-HU"/>
        </w:rPr>
        <w:t>Helyszín: Budapest VI., Bajza utca 18</w:t>
      </w:r>
      <w:proofErr w:type="gramStart"/>
      <w:r w:rsidRPr="00757E78">
        <w:rPr>
          <w:lang w:eastAsia="hu-HU"/>
        </w:rPr>
        <w:t>.,</w:t>
      </w:r>
      <w:proofErr w:type="gramEnd"/>
      <w:r w:rsidRPr="00757E78">
        <w:rPr>
          <w:lang w:eastAsia="hu-HU"/>
        </w:rPr>
        <w:t xml:space="preserve"> FISZ-iroda</w:t>
      </w:r>
    </w:p>
    <w:p w:rsidR="00757E78" w:rsidRPr="00757E78" w:rsidRDefault="00757E78" w:rsidP="00757E78">
      <w:pPr>
        <w:rPr>
          <w:lang w:eastAsia="hu-HU"/>
        </w:rPr>
      </w:pPr>
      <w:r w:rsidRPr="00757E78">
        <w:rPr>
          <w:lang w:eastAsia="hu-HU"/>
        </w:rPr>
        <w:t>Jelen vannak: Tóth-Czifra Júlia, Antal Niko</w:t>
      </w:r>
      <w:r w:rsidR="00E8720E">
        <w:rPr>
          <w:lang w:eastAsia="hu-HU"/>
        </w:rPr>
        <w:t>lett, Korpa Tamás, Varga Betti</w:t>
      </w:r>
      <w:r w:rsidR="00183B84">
        <w:rPr>
          <w:lang w:eastAsia="hu-HU"/>
        </w:rPr>
        <w:t>, Zelei Dávid</w:t>
      </w:r>
      <w:r>
        <w:rPr>
          <w:lang w:eastAsia="hu-HU"/>
        </w:rPr>
        <w:t xml:space="preserve"> elnökségi tagok</w:t>
      </w:r>
      <w:r w:rsidRPr="00757E78">
        <w:rPr>
          <w:lang w:eastAsia="hu-HU"/>
        </w:rPr>
        <w:t>, Gon</w:t>
      </w:r>
      <w:r>
        <w:rPr>
          <w:lang w:eastAsia="hu-HU"/>
        </w:rPr>
        <w:t>dos Mária Magdolna</w:t>
      </w:r>
      <w:r w:rsidR="00E8720E">
        <w:rPr>
          <w:lang w:eastAsia="hu-HU"/>
        </w:rPr>
        <w:t xml:space="preserve"> </w:t>
      </w:r>
      <w:proofErr w:type="spellStart"/>
      <w:r w:rsidR="00E8720E">
        <w:rPr>
          <w:lang w:eastAsia="hu-HU"/>
        </w:rPr>
        <w:t>FISZ-tag</w:t>
      </w:r>
      <w:proofErr w:type="spellEnd"/>
      <w:r w:rsidR="00E8720E">
        <w:rPr>
          <w:lang w:eastAsia="hu-HU"/>
        </w:rPr>
        <w:t xml:space="preserve"> és Konkoly</w:t>
      </w:r>
      <w:r>
        <w:rPr>
          <w:lang w:eastAsia="hu-HU"/>
        </w:rPr>
        <w:t xml:space="preserve"> </w:t>
      </w:r>
      <w:r w:rsidR="00E8720E">
        <w:rPr>
          <w:lang w:eastAsia="hu-HU"/>
        </w:rPr>
        <w:t xml:space="preserve">Dániel </w:t>
      </w:r>
      <w:r>
        <w:rPr>
          <w:lang w:eastAsia="hu-HU"/>
        </w:rPr>
        <w:t>irodavezető.</w:t>
      </w:r>
    </w:p>
    <w:p w:rsidR="00757E78" w:rsidRPr="00757E78" w:rsidRDefault="00757E78" w:rsidP="00757E78">
      <w:pPr>
        <w:rPr>
          <w:lang w:eastAsia="hu-HU"/>
        </w:rPr>
      </w:pPr>
      <w:r w:rsidRPr="00757E78">
        <w:rPr>
          <w:lang w:eastAsia="hu-HU"/>
        </w:rPr>
        <w:t xml:space="preserve">Elnök megállapítja, hogy az elnökségi ülés határozatképes. Elnökség </w:t>
      </w:r>
      <w:proofErr w:type="gramStart"/>
      <w:r w:rsidRPr="00757E78">
        <w:rPr>
          <w:lang w:eastAsia="hu-HU"/>
        </w:rPr>
        <w:t>egyhangúlag</w:t>
      </w:r>
      <w:proofErr w:type="gramEnd"/>
      <w:r w:rsidRPr="00757E78">
        <w:rPr>
          <w:lang w:eastAsia="hu-HU"/>
        </w:rPr>
        <w:t xml:space="preserve"> elfogadja a napirendet, amellyel kapcsolatban az alábbi döntések születnek.</w:t>
      </w:r>
    </w:p>
    <w:p w:rsidR="00757E78" w:rsidRPr="00757E78" w:rsidRDefault="00757E78" w:rsidP="00757E78">
      <w:pPr>
        <w:rPr>
          <w:lang w:eastAsia="hu-HU"/>
        </w:rPr>
      </w:pPr>
      <w:r w:rsidRPr="00757E78">
        <w:rPr>
          <w:lang w:eastAsia="hu-HU"/>
        </w:rPr>
        <w:t xml:space="preserve">Levezető elnök: </w:t>
      </w:r>
      <w:r w:rsidRPr="00757E78">
        <w:rPr>
          <w:b/>
          <w:lang w:eastAsia="hu-HU"/>
        </w:rPr>
        <w:t>Antal Nikolett</w:t>
      </w:r>
      <w:r w:rsidRPr="00757E78">
        <w:rPr>
          <w:lang w:eastAsia="hu-HU"/>
        </w:rPr>
        <w:t xml:space="preserve"> (egyhangú + 1 tartózkodás)</w:t>
      </w:r>
    </w:p>
    <w:p w:rsidR="00757E78" w:rsidRPr="00757E78" w:rsidRDefault="00757E78" w:rsidP="00757E78">
      <w:pPr>
        <w:rPr>
          <w:lang w:eastAsia="hu-HU"/>
        </w:rPr>
      </w:pPr>
      <w:r w:rsidRPr="00757E78">
        <w:rPr>
          <w:lang w:eastAsia="hu-HU"/>
        </w:rPr>
        <w:t xml:space="preserve">Jegyzőkönyv-vezető: </w:t>
      </w:r>
      <w:r w:rsidR="00E8720E">
        <w:rPr>
          <w:b/>
          <w:lang w:eastAsia="hu-HU"/>
        </w:rPr>
        <w:t>Konkoly Dániel</w:t>
      </w:r>
      <w:r w:rsidRPr="00757E78">
        <w:rPr>
          <w:lang w:eastAsia="hu-HU"/>
        </w:rPr>
        <w:t xml:space="preserve"> (egyhangú + 1 tartózkodás)</w:t>
      </w:r>
    </w:p>
    <w:p w:rsidR="00757E78" w:rsidRDefault="00757E78" w:rsidP="00757E78">
      <w:pPr>
        <w:rPr>
          <w:lang w:eastAsia="hu-HU"/>
        </w:rPr>
      </w:pPr>
      <w:r w:rsidRPr="00757E78">
        <w:rPr>
          <w:lang w:eastAsia="hu-HU"/>
        </w:rPr>
        <w:t xml:space="preserve">Napirendi pontok: </w:t>
      </w:r>
      <w:proofErr w:type="gramStart"/>
      <w:r w:rsidRPr="00757E78">
        <w:rPr>
          <w:lang w:eastAsia="hu-HU"/>
        </w:rPr>
        <w:t>egyhangúlag</w:t>
      </w:r>
      <w:proofErr w:type="gramEnd"/>
      <w:r w:rsidRPr="00757E78">
        <w:rPr>
          <w:lang w:eastAsia="hu-HU"/>
        </w:rPr>
        <w:t xml:space="preserve"> elfogadva</w:t>
      </w:r>
    </w:p>
    <w:p w:rsidR="00230B70" w:rsidRDefault="00230B70" w:rsidP="00E8720E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r w:rsidRPr="00E8720E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Tagfelvétel</w:t>
      </w:r>
    </w:p>
    <w:p w:rsidR="00E8204F" w:rsidRPr="00E8204F" w:rsidRDefault="00E8204F" w:rsidP="00E8204F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E8204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Az elnökség elbírálja a beérkezett tagfelvételi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kérelmeket.</w:t>
      </w:r>
      <w:bookmarkStart w:id="0" w:name="_GoBack"/>
      <w:bookmarkEnd w:id="0"/>
    </w:p>
    <w:p w:rsidR="00230B70" w:rsidRDefault="00230B70" w:rsidP="00230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5C03DD" w:rsidRDefault="005C03DD" w:rsidP="00230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E8720E" w:rsidRPr="005C03DD" w:rsidRDefault="00E8720E" w:rsidP="00E8720E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proofErr w:type="spellStart"/>
      <w:r w:rsidRPr="00E8720E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FISZ-tábor</w:t>
      </w:r>
      <w:proofErr w:type="spellEnd"/>
    </w:p>
    <w:p w:rsidR="001912FB" w:rsidRPr="00E8204F" w:rsidRDefault="00E8720E" w:rsidP="00AC17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E8720E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Tóth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-Czifra Júlia és Varga Betti elnökségi tagok beszámolnak 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FISZ-tábor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szervezési előkészületeiről, a potenciális meghívottaknak kiküldött felkérésekről. Elnökség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elfogadja a beszámolót.  </w:t>
      </w:r>
    </w:p>
    <w:sectPr w:rsidR="001912FB" w:rsidRPr="00E8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F53"/>
    <w:multiLevelType w:val="hybridMultilevel"/>
    <w:tmpl w:val="D2245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68"/>
    <w:multiLevelType w:val="hybridMultilevel"/>
    <w:tmpl w:val="1506D9E4"/>
    <w:lvl w:ilvl="0" w:tplc="EADA723E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45DFA"/>
    <w:multiLevelType w:val="hybridMultilevel"/>
    <w:tmpl w:val="2E04D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2C04"/>
    <w:multiLevelType w:val="hybridMultilevel"/>
    <w:tmpl w:val="4F38A6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CB8"/>
    <w:multiLevelType w:val="hybridMultilevel"/>
    <w:tmpl w:val="33C8F2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E98"/>
    <w:multiLevelType w:val="hybridMultilevel"/>
    <w:tmpl w:val="1E52A2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757C"/>
    <w:multiLevelType w:val="hybridMultilevel"/>
    <w:tmpl w:val="76921E72"/>
    <w:lvl w:ilvl="0" w:tplc="957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2054"/>
    <w:multiLevelType w:val="hybridMultilevel"/>
    <w:tmpl w:val="E13EC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14E28"/>
    <w:multiLevelType w:val="hybridMultilevel"/>
    <w:tmpl w:val="1D024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925F4"/>
    <w:multiLevelType w:val="hybridMultilevel"/>
    <w:tmpl w:val="FD80D070"/>
    <w:lvl w:ilvl="0" w:tplc="3A3EE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3C9A"/>
    <w:multiLevelType w:val="hybridMultilevel"/>
    <w:tmpl w:val="731ECB12"/>
    <w:lvl w:ilvl="0" w:tplc="54AE0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5966"/>
    <w:multiLevelType w:val="hybridMultilevel"/>
    <w:tmpl w:val="23003C9E"/>
    <w:lvl w:ilvl="0" w:tplc="66A40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3109"/>
    <w:multiLevelType w:val="multilevel"/>
    <w:tmpl w:val="A2F0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113EC"/>
    <w:multiLevelType w:val="hybridMultilevel"/>
    <w:tmpl w:val="6AE66B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46EE4"/>
    <w:multiLevelType w:val="hybridMultilevel"/>
    <w:tmpl w:val="7186B9EC"/>
    <w:lvl w:ilvl="0" w:tplc="A07409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384A"/>
    <w:multiLevelType w:val="hybridMultilevel"/>
    <w:tmpl w:val="557263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407CC"/>
    <w:multiLevelType w:val="hybridMultilevel"/>
    <w:tmpl w:val="8070BE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7621A2"/>
    <w:multiLevelType w:val="hybridMultilevel"/>
    <w:tmpl w:val="8536E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345B2"/>
    <w:multiLevelType w:val="hybridMultilevel"/>
    <w:tmpl w:val="2EF838D4"/>
    <w:lvl w:ilvl="0" w:tplc="FC329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70307"/>
    <w:multiLevelType w:val="hybridMultilevel"/>
    <w:tmpl w:val="97260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15E7"/>
    <w:multiLevelType w:val="hybridMultilevel"/>
    <w:tmpl w:val="D988E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6"/>
  </w:num>
  <w:num w:numId="5">
    <w:abstractNumId w:val="13"/>
  </w:num>
  <w:num w:numId="6">
    <w:abstractNumId w:val="5"/>
  </w:num>
  <w:num w:numId="7">
    <w:abstractNumId w:val="20"/>
  </w:num>
  <w:num w:numId="8">
    <w:abstractNumId w:val="16"/>
  </w:num>
  <w:num w:numId="9">
    <w:abstractNumId w:val="2"/>
  </w:num>
  <w:num w:numId="10">
    <w:abstractNumId w:val="1"/>
  </w:num>
  <w:num w:numId="11">
    <w:abstractNumId w:val="19"/>
  </w:num>
  <w:num w:numId="12">
    <w:abstractNumId w:val="10"/>
  </w:num>
  <w:num w:numId="13">
    <w:abstractNumId w:val="7"/>
  </w:num>
  <w:num w:numId="14">
    <w:abstractNumId w:val="18"/>
  </w:num>
  <w:num w:numId="15">
    <w:abstractNumId w:val="17"/>
  </w:num>
  <w:num w:numId="16">
    <w:abstractNumId w:val="8"/>
  </w:num>
  <w:num w:numId="17">
    <w:abstractNumId w:val="0"/>
  </w:num>
  <w:num w:numId="18">
    <w:abstractNumId w:val="11"/>
  </w:num>
  <w:num w:numId="19">
    <w:abstractNumId w:val="3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C2"/>
    <w:rsid w:val="00032282"/>
    <w:rsid w:val="000A4A12"/>
    <w:rsid w:val="000A4F8F"/>
    <w:rsid w:val="00183B84"/>
    <w:rsid w:val="001912FB"/>
    <w:rsid w:val="00196895"/>
    <w:rsid w:val="001F5BFF"/>
    <w:rsid w:val="00230B70"/>
    <w:rsid w:val="002D4653"/>
    <w:rsid w:val="002D4F7F"/>
    <w:rsid w:val="00366413"/>
    <w:rsid w:val="00386D83"/>
    <w:rsid w:val="003A0628"/>
    <w:rsid w:val="003A08B7"/>
    <w:rsid w:val="003E0EC9"/>
    <w:rsid w:val="003F1002"/>
    <w:rsid w:val="004E2ADD"/>
    <w:rsid w:val="00524438"/>
    <w:rsid w:val="0059128E"/>
    <w:rsid w:val="005C03DD"/>
    <w:rsid w:val="005F28CF"/>
    <w:rsid w:val="00610242"/>
    <w:rsid w:val="00631408"/>
    <w:rsid w:val="00751C40"/>
    <w:rsid w:val="00757E78"/>
    <w:rsid w:val="007B74D1"/>
    <w:rsid w:val="00806169"/>
    <w:rsid w:val="00827AA8"/>
    <w:rsid w:val="008608D9"/>
    <w:rsid w:val="00871756"/>
    <w:rsid w:val="008951E1"/>
    <w:rsid w:val="008B4A47"/>
    <w:rsid w:val="008C66D9"/>
    <w:rsid w:val="00905BB5"/>
    <w:rsid w:val="00920FDD"/>
    <w:rsid w:val="00947933"/>
    <w:rsid w:val="009B41B6"/>
    <w:rsid w:val="00A1289A"/>
    <w:rsid w:val="00A17B97"/>
    <w:rsid w:val="00A23954"/>
    <w:rsid w:val="00A23B4F"/>
    <w:rsid w:val="00A73E7E"/>
    <w:rsid w:val="00A90F06"/>
    <w:rsid w:val="00AC17C2"/>
    <w:rsid w:val="00AE795E"/>
    <w:rsid w:val="00B21928"/>
    <w:rsid w:val="00C00B62"/>
    <w:rsid w:val="00C721DE"/>
    <w:rsid w:val="00CA1C99"/>
    <w:rsid w:val="00CA613C"/>
    <w:rsid w:val="00CE56B9"/>
    <w:rsid w:val="00CE780A"/>
    <w:rsid w:val="00D551DA"/>
    <w:rsid w:val="00DC6107"/>
    <w:rsid w:val="00E3038C"/>
    <w:rsid w:val="00E8204F"/>
    <w:rsid w:val="00E8720E"/>
    <w:rsid w:val="00F1347B"/>
    <w:rsid w:val="00F47D3C"/>
    <w:rsid w:val="00F75AC6"/>
    <w:rsid w:val="00F84B65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24EA-3C15-4230-A1FE-E319BBFC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757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57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757E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link w:val="Cmsor2"/>
    <w:uiPriority w:val="9"/>
    <w:rsid w:val="00757E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57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2018%20irodalmi%20rendezv&#233;nyek\ELN&#214;KS&#201;GI%20JEGYZ&#336;K&#214;NYV%2020180919_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ELNÖKSÉGI JEGYZŐKÖNYV 20180919_</Template>
  <TotalTime>52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fisz dell uj</cp:lastModifiedBy>
  <cp:revision>9</cp:revision>
  <dcterms:created xsi:type="dcterms:W3CDTF">2019-06-06T15:15:00Z</dcterms:created>
  <dcterms:modified xsi:type="dcterms:W3CDTF">2020-04-30T11:29:00Z</dcterms:modified>
</cp:coreProperties>
</file>